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B0" w:rsidRPr="00050BE8" w:rsidRDefault="00C45AB0">
      <w:pPr>
        <w:jc w:val="center"/>
        <w:rPr>
          <w:noProof/>
          <w:sz w:val="24"/>
          <w:szCs w:val="24"/>
        </w:rPr>
      </w:pPr>
      <w:bookmarkStart w:id="0" w:name="_GoBack"/>
      <w:bookmarkEnd w:id="0"/>
    </w:p>
    <w:p w:rsidR="00C45AB0" w:rsidRPr="00050BE8" w:rsidRDefault="00050BE8">
      <w:pPr>
        <w:jc w:val="center"/>
        <w:rPr>
          <w:noProof/>
          <w:sz w:val="24"/>
          <w:szCs w:val="24"/>
        </w:rPr>
      </w:pPr>
      <w:r w:rsidRPr="00050BE8">
        <w:rPr>
          <w:noProof/>
          <w:sz w:val="24"/>
          <w:szCs w:val="24"/>
        </w:rPr>
        <w:t>УФНС России по Приморскому краю</w:t>
      </w:r>
    </w:p>
    <w:p w:rsidR="00C45AB0" w:rsidRPr="00050BE8" w:rsidRDefault="00050BE8">
      <w:pPr>
        <w:rPr>
          <w:noProof/>
          <w:sz w:val="24"/>
          <w:szCs w:val="24"/>
        </w:rPr>
      </w:pPr>
      <w:r w:rsidRPr="00050BE8">
        <w:rPr>
          <w:noProof/>
          <w:sz w:val="24"/>
          <w:szCs w:val="24"/>
        </w:rPr>
        <w:t>01.07.2018 г.</w:t>
      </w:r>
    </w:p>
    <w:p w:rsidR="00C45AB0" w:rsidRPr="00050BE8" w:rsidRDefault="00050BE8">
      <w:pPr>
        <w:jc w:val="center"/>
        <w:rPr>
          <w:noProof/>
          <w:sz w:val="24"/>
          <w:szCs w:val="24"/>
        </w:rPr>
      </w:pPr>
      <w:r w:rsidRPr="00050BE8">
        <w:rPr>
          <w:noProof/>
          <w:sz w:val="24"/>
          <w:szCs w:val="24"/>
        </w:rPr>
        <w:t>СПРАВКА</w:t>
      </w:r>
    </w:p>
    <w:p w:rsidR="00C45AB0" w:rsidRPr="00050BE8" w:rsidRDefault="00050BE8">
      <w:pPr>
        <w:jc w:val="center"/>
        <w:rPr>
          <w:noProof/>
          <w:sz w:val="24"/>
          <w:szCs w:val="24"/>
        </w:rPr>
      </w:pPr>
      <w:r w:rsidRPr="00050BE8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C45AB0" w:rsidRPr="00050BE8" w:rsidRDefault="00050BE8">
      <w:pPr>
        <w:jc w:val="center"/>
        <w:rPr>
          <w:noProof/>
          <w:sz w:val="24"/>
          <w:szCs w:val="24"/>
          <w:lang w:val="en-US"/>
        </w:rPr>
      </w:pPr>
      <w:r w:rsidRPr="00050BE8">
        <w:rPr>
          <w:noProof/>
          <w:sz w:val="24"/>
          <w:szCs w:val="24"/>
          <w:lang w:val="en-US"/>
        </w:rPr>
        <w:t xml:space="preserve">c 01.04.2018 </w:t>
      </w:r>
      <w:r w:rsidRPr="00050BE8">
        <w:rPr>
          <w:noProof/>
          <w:sz w:val="24"/>
          <w:szCs w:val="24"/>
        </w:rPr>
        <w:t>по</w:t>
      </w:r>
      <w:r w:rsidRPr="00050BE8">
        <w:rPr>
          <w:noProof/>
          <w:sz w:val="24"/>
          <w:szCs w:val="24"/>
          <w:lang w:val="en-US"/>
        </w:rPr>
        <w:t xml:space="preserve"> 30.06.2018</w:t>
      </w:r>
    </w:p>
    <w:p w:rsidR="00C45AB0" w:rsidRPr="00050BE8" w:rsidRDefault="00C45AB0">
      <w:pPr>
        <w:jc w:val="center"/>
        <w:rPr>
          <w:noProof/>
          <w:sz w:val="24"/>
          <w:szCs w:val="24"/>
          <w:lang w:val="en-US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2551"/>
      </w:tblGrid>
      <w:tr w:rsidR="00C45AB0" w:rsidRPr="00050BE8" w:rsidTr="00050BE8">
        <w:trPr>
          <w:cantSplit/>
          <w:trHeight w:val="276"/>
        </w:trPr>
        <w:tc>
          <w:tcPr>
            <w:tcW w:w="7939" w:type="dxa"/>
            <w:vMerge w:val="restart"/>
          </w:tcPr>
          <w:p w:rsidR="00C45AB0" w:rsidRPr="00050BE8" w:rsidRDefault="00C45AB0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C45AB0" w:rsidRPr="00050BE8" w:rsidRDefault="00050BE8">
            <w:pPr>
              <w:jc w:val="center"/>
              <w:rPr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551" w:type="dxa"/>
            <w:vMerge w:val="restart"/>
            <w:vAlign w:val="center"/>
          </w:tcPr>
          <w:p w:rsidR="00C45AB0" w:rsidRPr="00050BE8" w:rsidRDefault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C45AB0" w:rsidRPr="00050BE8" w:rsidTr="00050BE8">
        <w:trPr>
          <w:cantSplit/>
          <w:trHeight w:val="437"/>
        </w:trPr>
        <w:tc>
          <w:tcPr>
            <w:tcW w:w="7939" w:type="dxa"/>
            <w:vMerge/>
          </w:tcPr>
          <w:p w:rsidR="00C45AB0" w:rsidRPr="00050BE8" w:rsidRDefault="00C45AB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45AB0" w:rsidRPr="00050BE8" w:rsidRDefault="00C45AB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45AB0" w:rsidRPr="00050BE8" w:rsidTr="00050BE8">
        <w:trPr>
          <w:cantSplit/>
        </w:trPr>
        <w:tc>
          <w:tcPr>
            <w:tcW w:w="7939" w:type="dxa"/>
          </w:tcPr>
          <w:p w:rsidR="00C45AB0" w:rsidRPr="00050BE8" w:rsidRDefault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45AB0" w:rsidRPr="00050BE8" w:rsidRDefault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2</w:t>
            </w:r>
          </w:p>
        </w:tc>
      </w:tr>
      <w:tr w:rsidR="00C45AB0" w:rsidRPr="00050BE8" w:rsidTr="00050BE8">
        <w:trPr>
          <w:cantSplit/>
        </w:trPr>
        <w:tc>
          <w:tcPr>
            <w:tcW w:w="7939" w:type="dxa"/>
          </w:tcPr>
          <w:p w:rsidR="00C45AB0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551" w:type="dxa"/>
          </w:tcPr>
          <w:p w:rsidR="00C45AB0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1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1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0001.0002.0027.0122 Неполучение ответа на обращение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1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10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0001.0002.0027.0125 Результаты рассмотрения обращений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3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0001.0002.0027.0128 Некорректные обращения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2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0001.0002.0027.0130 Переписка прекращена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1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12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5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2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63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3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1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3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0003.0008.0086.0537 Государственная политика в налоговой сфере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1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5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26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74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42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45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11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3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4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35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1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1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6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33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146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2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85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lastRenderedPageBreak/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5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1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21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21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3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2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43</w:t>
            </w: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50BE8" w:rsidRPr="00050BE8" w:rsidTr="00050BE8">
        <w:trPr>
          <w:cantSplit/>
        </w:trPr>
        <w:tc>
          <w:tcPr>
            <w:tcW w:w="7939" w:type="dxa"/>
          </w:tcPr>
          <w:p w:rsidR="00050BE8" w:rsidRPr="00050BE8" w:rsidRDefault="00050BE8">
            <w:pPr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050BE8" w:rsidRPr="00050BE8" w:rsidRDefault="00050BE8" w:rsidP="00050BE8">
            <w:pPr>
              <w:jc w:val="center"/>
              <w:rPr>
                <w:noProof/>
                <w:sz w:val="24"/>
                <w:szCs w:val="24"/>
              </w:rPr>
            </w:pPr>
            <w:r w:rsidRPr="00050BE8">
              <w:rPr>
                <w:noProof/>
                <w:sz w:val="24"/>
                <w:szCs w:val="24"/>
              </w:rPr>
              <w:t>724</w:t>
            </w:r>
          </w:p>
        </w:tc>
      </w:tr>
    </w:tbl>
    <w:p w:rsidR="00C45AB0" w:rsidRPr="00050BE8" w:rsidRDefault="00C45AB0">
      <w:pPr>
        <w:rPr>
          <w:noProof/>
          <w:sz w:val="24"/>
          <w:szCs w:val="24"/>
        </w:rPr>
      </w:pPr>
    </w:p>
    <w:p w:rsidR="00C45AB0" w:rsidRPr="00050BE8" w:rsidRDefault="00C45AB0">
      <w:pPr>
        <w:rPr>
          <w:noProof/>
          <w:sz w:val="24"/>
          <w:szCs w:val="24"/>
        </w:rPr>
      </w:pPr>
    </w:p>
    <w:p w:rsidR="00C45AB0" w:rsidRPr="00050BE8" w:rsidRDefault="00C45AB0">
      <w:pPr>
        <w:rPr>
          <w:noProof/>
          <w:sz w:val="24"/>
          <w:szCs w:val="24"/>
        </w:rPr>
      </w:pPr>
    </w:p>
    <w:sectPr w:rsidR="00C45AB0" w:rsidRPr="00050BE8" w:rsidSect="00050BE8">
      <w:headerReference w:type="default" r:id="rId8"/>
      <w:pgSz w:w="11907" w:h="16840" w:code="9"/>
      <w:pgMar w:top="238" w:right="1168" w:bottom="249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E8" w:rsidRDefault="00050BE8" w:rsidP="00050BE8">
      <w:r>
        <w:separator/>
      </w:r>
    </w:p>
  </w:endnote>
  <w:endnote w:type="continuationSeparator" w:id="0">
    <w:p w:rsidR="00050BE8" w:rsidRDefault="00050BE8" w:rsidP="0005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E8" w:rsidRDefault="00050BE8" w:rsidP="00050BE8">
      <w:r>
        <w:separator/>
      </w:r>
    </w:p>
  </w:footnote>
  <w:footnote w:type="continuationSeparator" w:id="0">
    <w:p w:rsidR="00050BE8" w:rsidRDefault="00050BE8" w:rsidP="0005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E8" w:rsidRDefault="00050B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93418">
      <w:rPr>
        <w:noProof/>
      </w:rPr>
      <w:t>2</w:t>
    </w:r>
    <w:r>
      <w:fldChar w:fldCharType="end"/>
    </w:r>
  </w:p>
  <w:p w:rsidR="00050BE8" w:rsidRDefault="00050B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E8"/>
    <w:rsid w:val="00050BE8"/>
    <w:rsid w:val="00A93418"/>
    <w:rsid w:val="00C4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B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BE8"/>
  </w:style>
  <w:style w:type="paragraph" w:styleId="a5">
    <w:name w:val="footer"/>
    <w:basedOn w:val="a"/>
    <w:link w:val="a6"/>
    <w:uiPriority w:val="99"/>
    <w:unhideWhenUsed/>
    <w:rsid w:val="00050B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B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BE8"/>
  </w:style>
  <w:style w:type="paragraph" w:styleId="a5">
    <w:name w:val="footer"/>
    <w:basedOn w:val="a"/>
    <w:link w:val="a6"/>
    <w:uiPriority w:val="99"/>
    <w:unhideWhenUsed/>
    <w:rsid w:val="00050B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2</Pages>
  <Words>342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Павловская Лариса Егоровна</cp:lastModifiedBy>
  <cp:revision>2</cp:revision>
  <cp:lastPrinted>1900-12-31T14:00:00Z</cp:lastPrinted>
  <dcterms:created xsi:type="dcterms:W3CDTF">2018-07-03T04:37:00Z</dcterms:created>
  <dcterms:modified xsi:type="dcterms:W3CDTF">2018-07-03T04:37:00Z</dcterms:modified>
</cp:coreProperties>
</file>